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D330E2" w:rsidRDefault="00D330E2" w:rsidP="00C6418E">
      <w:r w:rsidRPr="00997F12">
        <w:rPr>
          <w:sz w:val="44"/>
          <w:szCs w:val="44"/>
        </w:rPr>
        <w:t>Das kannten schon die Kelten und Römer:</w:t>
      </w:r>
      <w:r>
        <w:rPr>
          <w:sz w:val="44"/>
          <w:szCs w:val="4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5"/>
      </w:tblGrid>
      <w:tr w:rsidR="00D330E2" w:rsidRPr="00140163" w:rsidTr="00140163">
        <w:tc>
          <w:tcPr>
            <w:tcW w:w="1019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rPr>
                <w:color w:val="FF0000"/>
              </w:rPr>
              <w:t>Für Deine Lösungen fertige eine Tabelle wie unten vorgegeben an oder fülle die Tabelle direkt aus.</w:t>
            </w:r>
            <w:r w:rsidRPr="00140163">
              <w:t xml:space="preserve">  </w:t>
            </w:r>
          </w:p>
          <w:p w:rsidR="00D330E2" w:rsidRPr="00140163" w:rsidRDefault="00D330E2" w:rsidP="00140163">
            <w:pPr>
              <w:spacing w:after="0" w:line="240" w:lineRule="auto"/>
              <w:rPr>
                <w:color w:val="FF0000"/>
              </w:rPr>
            </w:pPr>
            <w:r w:rsidRPr="00140163">
              <w:rPr>
                <w:color w:val="FF0000"/>
              </w:rPr>
              <w:t>So (zur Erinnerung) lautet Aufgabe 1:</w:t>
            </w:r>
          </w:p>
          <w:p w:rsidR="00D330E2" w:rsidRPr="00140163" w:rsidRDefault="00D330E2" w:rsidP="00140163">
            <w:pPr>
              <w:spacing w:after="0" w:line="240" w:lineRule="auto"/>
              <w:rPr>
                <w:color w:val="FF0000"/>
              </w:rPr>
            </w:pPr>
          </w:p>
          <w:p w:rsidR="00D330E2" w:rsidRPr="00140163" w:rsidRDefault="00D330E2" w:rsidP="001401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40163">
              <w:t xml:space="preserve">Ordne den keltischen Gegenständen 1-13 den entsprechenden modernen zu, indem Du die richtigen Zahlen in die Spalte </w:t>
            </w:r>
            <w:r w:rsidRPr="00140163">
              <w:rPr>
                <w:b/>
                <w:bCs/>
              </w:rPr>
              <w:t>Nr. ?</w:t>
            </w:r>
            <w:r w:rsidRPr="00140163">
              <w:t xml:space="preserve"> einsetzt, denn die modernen Gegenstände sind durcheinander geraten.    </w:t>
            </w:r>
          </w:p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10195" w:type="dxa"/>
          </w:tcPr>
          <w:p w:rsidR="00D330E2" w:rsidRPr="00140163" w:rsidRDefault="00D330E2" w:rsidP="00140163">
            <w:pPr>
              <w:spacing w:after="0" w:line="240" w:lineRule="auto"/>
              <w:rPr>
                <w:color w:val="FF0000"/>
              </w:rPr>
            </w:pPr>
            <w:r w:rsidRPr="00140163">
              <w:rPr>
                <w:color w:val="FF0000"/>
              </w:rPr>
              <w:t>Die Lösungszahlen zu Aufgabe 2 schreibe in der richtigen Reihenfolge unter oder neben die Tabelle.</w:t>
            </w:r>
          </w:p>
          <w:p w:rsidR="00D330E2" w:rsidRPr="00140163" w:rsidRDefault="00D330E2" w:rsidP="00140163">
            <w:pPr>
              <w:spacing w:after="0" w:line="240" w:lineRule="auto"/>
              <w:rPr>
                <w:color w:val="FF0000"/>
              </w:rPr>
            </w:pPr>
            <w:r w:rsidRPr="00140163">
              <w:rPr>
                <w:color w:val="FF0000"/>
              </w:rPr>
              <w:t>So (zur Erinnerung) lautet Aufgabe 2:</w:t>
            </w:r>
          </w:p>
          <w:p w:rsidR="00D330E2" w:rsidRPr="00140163" w:rsidRDefault="00D330E2" w:rsidP="00140163">
            <w:pPr>
              <w:spacing w:after="0" w:line="240" w:lineRule="auto"/>
              <w:rPr>
                <w:color w:val="FF0000"/>
              </w:rPr>
            </w:pPr>
          </w:p>
          <w:p w:rsidR="00D330E2" w:rsidRPr="00140163" w:rsidRDefault="00D330E2" w:rsidP="0014016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40163">
              <w:t xml:space="preserve">Manche Dinge haben die Römer schon viel besser hingekriegt als die Kelten. Doch zwei der folgenden Gegenstände kannten die Kelten noch gar nicht. Gehe ansonsten vor wie bei Aufgabe 1. </w:t>
            </w:r>
          </w:p>
          <w:p w:rsidR="00D330E2" w:rsidRPr="00140163" w:rsidRDefault="00D330E2" w:rsidP="00140163">
            <w:pPr>
              <w:pStyle w:val="ListParagraph"/>
              <w:spacing w:after="0" w:line="240" w:lineRule="auto"/>
            </w:pPr>
          </w:p>
          <w:p w:rsidR="00D330E2" w:rsidRPr="00140163" w:rsidRDefault="00D330E2" w:rsidP="00140163">
            <w:pPr>
              <w:pStyle w:val="ListParagraph"/>
              <w:spacing w:after="0" w:line="240" w:lineRule="auto"/>
            </w:pPr>
            <w:r w:rsidRPr="00140163">
              <w:t xml:space="preserve">Diese beiden römischen Gegenstände kannten die Kelten noch nicht: Nr. ___ und Nr. ___ </w:t>
            </w:r>
          </w:p>
          <w:p w:rsidR="00D330E2" w:rsidRPr="00140163" w:rsidRDefault="00D330E2" w:rsidP="00140163">
            <w:pPr>
              <w:pStyle w:val="ListParagraph"/>
              <w:spacing w:after="0" w:line="240" w:lineRule="auto"/>
            </w:pPr>
            <w:r w:rsidRPr="00140163">
              <w:t xml:space="preserve">Diesen modernen Gegenstand aus Aufgabe 1 kannten die Kelten noch nicht und die Römer nur in Verbindung mit Schlaufen: Nr. ___                  </w:t>
            </w:r>
          </w:p>
          <w:p w:rsidR="00D330E2" w:rsidRPr="00140163" w:rsidRDefault="00D330E2" w:rsidP="00140163">
            <w:pPr>
              <w:spacing w:after="0" w:line="240" w:lineRule="auto"/>
            </w:pPr>
          </w:p>
        </w:tc>
      </w:tr>
    </w:tbl>
    <w:p w:rsidR="00D330E2" w:rsidRPr="00C6418E" w:rsidRDefault="00D330E2" w:rsidP="00C6418E">
      <w:r w:rsidRPr="00C6418E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2268"/>
        <w:gridCol w:w="1418"/>
      </w:tblGrid>
      <w:tr w:rsidR="00D330E2" w:rsidRPr="00140163" w:rsidTr="00140163">
        <w:tc>
          <w:tcPr>
            <w:tcW w:w="4673" w:type="dxa"/>
            <w:gridSpan w:val="2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Aufgabe 1</w:t>
            </w:r>
          </w:p>
        </w:tc>
        <w:tc>
          <w:tcPr>
            <w:tcW w:w="1418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Aufgabe 2</w:t>
            </w: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Keltischer Gegenstand Nr.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 xml:space="preserve">Moderner Gegenstand </w:t>
            </w:r>
          </w:p>
          <w:p w:rsidR="00D330E2" w:rsidRPr="00140163" w:rsidRDefault="00D330E2" w:rsidP="00140163">
            <w:pPr>
              <w:spacing w:after="0" w:line="240" w:lineRule="auto"/>
            </w:pPr>
            <w:r w:rsidRPr="00140163">
              <w:t>Nr. ?</w:t>
            </w:r>
          </w:p>
        </w:tc>
        <w:tc>
          <w:tcPr>
            <w:tcW w:w="1418" w:type="dxa"/>
            <w:vMerge w:val="restart"/>
          </w:tcPr>
          <w:p w:rsidR="00D330E2" w:rsidRPr="00140163" w:rsidRDefault="00D330E2" w:rsidP="00140163">
            <w:pPr>
              <w:spacing w:after="0" w:line="240" w:lineRule="auto"/>
            </w:pPr>
          </w:p>
          <w:p w:rsidR="00D330E2" w:rsidRPr="00140163" w:rsidRDefault="00D330E2" w:rsidP="00140163">
            <w:pPr>
              <w:spacing w:after="0" w:line="240" w:lineRule="auto"/>
            </w:pPr>
            <w:r w:rsidRPr="00140163">
              <w:t>Nr.: _____</w:t>
            </w:r>
          </w:p>
          <w:p w:rsidR="00D330E2" w:rsidRPr="00140163" w:rsidRDefault="00D330E2" w:rsidP="00140163">
            <w:pPr>
              <w:spacing w:after="0" w:line="240" w:lineRule="auto"/>
            </w:pPr>
          </w:p>
          <w:p w:rsidR="00D330E2" w:rsidRPr="00140163" w:rsidRDefault="00D330E2" w:rsidP="00140163">
            <w:pPr>
              <w:spacing w:after="0" w:line="240" w:lineRule="auto"/>
            </w:pPr>
            <w:r w:rsidRPr="00140163">
              <w:t>Nr.: _____</w:t>
            </w:r>
          </w:p>
          <w:p w:rsidR="00D330E2" w:rsidRPr="00140163" w:rsidRDefault="00D330E2" w:rsidP="00140163">
            <w:pPr>
              <w:spacing w:after="0" w:line="240" w:lineRule="auto"/>
            </w:pPr>
          </w:p>
          <w:p w:rsidR="00D330E2" w:rsidRPr="00140163" w:rsidRDefault="00D330E2" w:rsidP="00140163">
            <w:pPr>
              <w:spacing w:after="0" w:line="240" w:lineRule="auto"/>
            </w:pPr>
            <w:r w:rsidRPr="00140163">
              <w:t>Nr.: _____</w:t>
            </w: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 xml:space="preserve"> 2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3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4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5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6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7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8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9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10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11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12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  <w:tcBorders>
              <w:bottom w:val="nil"/>
            </w:tcBorders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13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Römischer Gegenstand Nr.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  <w:rPr>
                <w:noProof/>
              </w:rPr>
            </w:pPr>
            <w:r w:rsidRPr="00140163">
              <w:rPr>
                <w:noProof/>
              </w:rPr>
              <w:t>Moderner Gegenstand</w:t>
            </w:r>
          </w:p>
          <w:p w:rsidR="00D330E2" w:rsidRPr="00140163" w:rsidRDefault="00D330E2" w:rsidP="00140163">
            <w:pPr>
              <w:spacing w:after="0" w:line="240" w:lineRule="auto"/>
              <w:rPr>
                <w:noProof/>
              </w:rPr>
            </w:pPr>
            <w:r w:rsidRPr="00140163">
              <w:rPr>
                <w:noProof/>
              </w:rPr>
              <w:t>Nr. ?</w:t>
            </w: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  <w:rPr>
                <w:noProof/>
              </w:rPr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14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15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16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  <w:tr w:rsidR="00D330E2" w:rsidRPr="00140163" w:rsidTr="00140163">
        <w:tc>
          <w:tcPr>
            <w:tcW w:w="2405" w:type="dxa"/>
          </w:tcPr>
          <w:p w:rsidR="00D330E2" w:rsidRPr="00140163" w:rsidRDefault="00D330E2" w:rsidP="00140163">
            <w:pPr>
              <w:spacing w:after="0" w:line="240" w:lineRule="auto"/>
            </w:pPr>
            <w:r w:rsidRPr="00140163">
              <w:t>17</w:t>
            </w:r>
          </w:p>
        </w:tc>
        <w:tc>
          <w:tcPr>
            <w:tcW w:w="2268" w:type="dxa"/>
          </w:tcPr>
          <w:p w:rsidR="00D330E2" w:rsidRPr="00140163" w:rsidRDefault="00D330E2" w:rsidP="00140163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D330E2" w:rsidRPr="00140163" w:rsidRDefault="00D330E2" w:rsidP="00140163">
            <w:pPr>
              <w:spacing w:after="0" w:line="240" w:lineRule="auto"/>
            </w:pPr>
          </w:p>
        </w:tc>
      </w:tr>
    </w:tbl>
    <w:p w:rsidR="00D330E2" w:rsidRDefault="00D330E2" w:rsidP="0031755A"/>
    <w:sectPr w:rsidR="00D330E2" w:rsidSect="001B7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E2" w:rsidRDefault="00D330E2" w:rsidP="00CB5AC0">
      <w:pPr>
        <w:spacing w:after="0" w:line="240" w:lineRule="auto"/>
      </w:pPr>
      <w:r>
        <w:separator/>
      </w:r>
    </w:p>
  </w:endnote>
  <w:endnote w:type="continuationSeparator" w:id="0">
    <w:p w:rsidR="00D330E2" w:rsidRDefault="00D330E2" w:rsidP="00C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E2" w:rsidRDefault="00D330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E2" w:rsidRDefault="00D330E2">
    <w:pPr>
      <w:pStyle w:val="Footer"/>
      <w:jc w:val="right"/>
    </w:pPr>
    <w:r>
      <w:t xml:space="preserve">© Museum Alzey 2020             </w:t>
    </w:r>
    <w:fldSimple w:instr="PAGE   \* MERGEFORMAT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E2" w:rsidRDefault="00D33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E2" w:rsidRDefault="00D330E2" w:rsidP="00CB5AC0">
      <w:pPr>
        <w:spacing w:after="0" w:line="240" w:lineRule="auto"/>
      </w:pPr>
      <w:r>
        <w:separator/>
      </w:r>
    </w:p>
  </w:footnote>
  <w:footnote w:type="continuationSeparator" w:id="0">
    <w:p w:rsidR="00D330E2" w:rsidRDefault="00D330E2" w:rsidP="00C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E2" w:rsidRDefault="00D330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E2" w:rsidRDefault="00D330E2">
    <w:pPr>
      <w:pStyle w:val="Header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6" o:spid="_x0000_s2049" type="#_x0000_t202" style="position:absolute;margin-left:201.35pt;margin-top:.35pt;width:207.4pt;height:7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" stroked="f" strokeweight=".5pt">
          <v:textbox>
            <w:txbxContent>
              <w:p w:rsidR="00D330E2" w:rsidRDefault="00D330E2">
                <w:r w:rsidRPr="00D87A8E">
                  <w:rPr>
                    <w:b/>
                    <w:bCs/>
                    <w:color w:val="FF0000"/>
                  </w:rPr>
                  <w:t>Eure Lösungen und Fragen schickt bitte an:</w:t>
                </w:r>
                <w:r w:rsidRPr="00D87A8E">
                  <w:rPr>
                    <w:color w:val="FF0000"/>
                  </w:rPr>
                  <w:t xml:space="preserve">      </w:t>
                </w:r>
                <w:hyperlink r:id="rId1" w:history="1">
                  <w:r w:rsidRPr="00563F2B">
                    <w:rPr>
                      <w:rStyle w:val="Hyperlink"/>
                    </w:rPr>
                    <w:t>jutta.goettel-becker@alzey.de</w:t>
                  </w:r>
                </w:hyperlink>
              </w:p>
              <w:p w:rsidR="00D330E2" w:rsidRPr="00D87A8E" w:rsidRDefault="00D330E2">
                <w:pPr>
                  <w:rPr>
                    <w:b/>
                    <w:bCs/>
                    <w:color w:val="FF0000"/>
                  </w:rPr>
                </w:pPr>
                <w:r w:rsidRPr="00D87A8E">
                  <w:rPr>
                    <w:b/>
                    <w:bCs/>
                    <w:color w:val="FF0000"/>
                  </w:rPr>
                  <w:t>Viel Vergnügen beim Rätseln!</w:t>
                </w:r>
              </w:p>
              <w:p w:rsidR="00D330E2" w:rsidRDefault="00D330E2"/>
              <w:p w:rsidR="00D330E2" w:rsidRDefault="00D330E2"/>
            </w:txbxContent>
          </v:textbox>
        </v:shape>
      </w:pict>
    </w:r>
    <w:r>
      <w:t xml:space="preserve">     </w:t>
    </w:r>
    <w:r w:rsidRPr="00140163">
      <w:rPr>
        <w:b/>
        <w:noProof/>
        <w:color w:val="00B050"/>
        <w:spacing w:val="20"/>
        <w:sz w:val="94"/>
        <w:szCs w:val="94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8" o:spid="_x0000_i1027" type="#_x0000_t75" style="width:162pt;height:71.25pt;visibility:visible">
          <v:imagedata r:id="rId2" o:title=""/>
        </v:shape>
      </w:pict>
    </w:r>
    <w:r>
      <w:t xml:space="preserve">                                                                                                        </w:t>
    </w:r>
    <w:r w:rsidRPr="007C2C00">
      <w:rPr>
        <w:noProof/>
        <w:lang w:eastAsia="de-DE"/>
      </w:rPr>
      <w:pict>
        <v:shape id="Grafik 29" o:spid="_x0000_i1028" type="#_x0000_t75" style="width:73.5pt;height:72.75pt;visibility:visible">
          <v:imagedata r:id="rId3" o:title=""/>
        </v:shape>
      </w:pict>
    </w:r>
    <w:r>
      <w:t xml:space="preserve">                                                                        </w:t>
    </w:r>
    <w:r>
      <w:rPr>
        <w:noProof/>
      </w:rP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E2" w:rsidRDefault="00D33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BCB"/>
    <w:multiLevelType w:val="hybridMultilevel"/>
    <w:tmpl w:val="A89A980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362A4"/>
    <w:multiLevelType w:val="hybridMultilevel"/>
    <w:tmpl w:val="71124AC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820BB"/>
    <w:multiLevelType w:val="hybridMultilevel"/>
    <w:tmpl w:val="8AC88558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7C"/>
    <w:rsid w:val="000535E5"/>
    <w:rsid w:val="000704D8"/>
    <w:rsid w:val="00074730"/>
    <w:rsid w:val="00085873"/>
    <w:rsid w:val="000A2C25"/>
    <w:rsid w:val="000A3E56"/>
    <w:rsid w:val="000E13FC"/>
    <w:rsid w:val="000F3BAC"/>
    <w:rsid w:val="00140163"/>
    <w:rsid w:val="00142705"/>
    <w:rsid w:val="001B73ED"/>
    <w:rsid w:val="001E53CF"/>
    <w:rsid w:val="00205110"/>
    <w:rsid w:val="00235016"/>
    <w:rsid w:val="00257E57"/>
    <w:rsid w:val="002748EC"/>
    <w:rsid w:val="002E3E63"/>
    <w:rsid w:val="00312FF3"/>
    <w:rsid w:val="0031755A"/>
    <w:rsid w:val="00334E0B"/>
    <w:rsid w:val="003D745D"/>
    <w:rsid w:val="003E44F9"/>
    <w:rsid w:val="00461865"/>
    <w:rsid w:val="005623A6"/>
    <w:rsid w:val="00563F2B"/>
    <w:rsid w:val="005C5238"/>
    <w:rsid w:val="0062187C"/>
    <w:rsid w:val="0062364D"/>
    <w:rsid w:val="00644C37"/>
    <w:rsid w:val="006655B7"/>
    <w:rsid w:val="006D1AA0"/>
    <w:rsid w:val="006D2CAE"/>
    <w:rsid w:val="006E5BAF"/>
    <w:rsid w:val="006F19FB"/>
    <w:rsid w:val="006F35D2"/>
    <w:rsid w:val="00751883"/>
    <w:rsid w:val="00781B81"/>
    <w:rsid w:val="007C2C00"/>
    <w:rsid w:val="00854811"/>
    <w:rsid w:val="008A0C32"/>
    <w:rsid w:val="00932866"/>
    <w:rsid w:val="00943057"/>
    <w:rsid w:val="00967E35"/>
    <w:rsid w:val="0097532F"/>
    <w:rsid w:val="00986B06"/>
    <w:rsid w:val="00997F12"/>
    <w:rsid w:val="009E2BC1"/>
    <w:rsid w:val="009E3500"/>
    <w:rsid w:val="00A42652"/>
    <w:rsid w:val="00A436E1"/>
    <w:rsid w:val="00A51F26"/>
    <w:rsid w:val="00A54439"/>
    <w:rsid w:val="00A95B7D"/>
    <w:rsid w:val="00B00E2C"/>
    <w:rsid w:val="00B137FA"/>
    <w:rsid w:val="00B14094"/>
    <w:rsid w:val="00B22312"/>
    <w:rsid w:val="00B76831"/>
    <w:rsid w:val="00BB250E"/>
    <w:rsid w:val="00BD16BD"/>
    <w:rsid w:val="00BE7E11"/>
    <w:rsid w:val="00C32236"/>
    <w:rsid w:val="00C6418E"/>
    <w:rsid w:val="00C8396C"/>
    <w:rsid w:val="00CB5AC0"/>
    <w:rsid w:val="00CE0CDC"/>
    <w:rsid w:val="00D24EF2"/>
    <w:rsid w:val="00D279D2"/>
    <w:rsid w:val="00D330E2"/>
    <w:rsid w:val="00D34D5B"/>
    <w:rsid w:val="00D42927"/>
    <w:rsid w:val="00D47CE3"/>
    <w:rsid w:val="00D616E3"/>
    <w:rsid w:val="00D87A8E"/>
    <w:rsid w:val="00DB5F3C"/>
    <w:rsid w:val="00E0315B"/>
    <w:rsid w:val="00E16923"/>
    <w:rsid w:val="00E53098"/>
    <w:rsid w:val="00E72C0E"/>
    <w:rsid w:val="00E86732"/>
    <w:rsid w:val="00EA153C"/>
    <w:rsid w:val="00EA6E21"/>
    <w:rsid w:val="00EE17DF"/>
    <w:rsid w:val="00F33EE9"/>
    <w:rsid w:val="00FA3988"/>
    <w:rsid w:val="00F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A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A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18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0C3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A0C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jutta.goettel-becker@alzey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1056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kannten schon die Kelten und Römer:                          </dc:title>
  <dc:subject/>
  <dc:creator>Sebastian Kreisel</dc:creator>
  <cp:keywords/>
  <dc:description/>
  <cp:lastModifiedBy>Lisa Blumentrath</cp:lastModifiedBy>
  <cp:revision>2</cp:revision>
  <cp:lastPrinted>2020-04-23T07:55:00Z</cp:lastPrinted>
  <dcterms:created xsi:type="dcterms:W3CDTF">2020-04-28T13:22:00Z</dcterms:created>
  <dcterms:modified xsi:type="dcterms:W3CDTF">2020-04-28T13:22:00Z</dcterms:modified>
</cp:coreProperties>
</file>